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2" w:rsidRDefault="00A45DB2" w:rsidP="00586323">
      <w:pPr>
        <w:numPr>
          <w:ilvl w:val="1"/>
          <w:numId w:val="2"/>
        </w:numPr>
        <w:ind w:right="-185"/>
        <w:rPr>
          <w:b/>
          <w:bCs/>
          <w:sz w:val="26"/>
          <w:szCs w:val="26"/>
        </w:rPr>
      </w:pPr>
      <w:r w:rsidRPr="00586323">
        <w:rPr>
          <w:b/>
          <w:bCs/>
          <w:sz w:val="26"/>
          <w:szCs w:val="26"/>
        </w:rPr>
        <w:t>Учебный план</w:t>
      </w:r>
    </w:p>
    <w:p w:rsidR="00A45DB2" w:rsidRPr="00586323" w:rsidRDefault="00A45DB2" w:rsidP="00586323">
      <w:pPr>
        <w:ind w:right="-185"/>
        <w:rPr>
          <w:b/>
          <w:bCs/>
          <w:sz w:val="26"/>
          <w:szCs w:val="26"/>
        </w:rPr>
      </w:pPr>
    </w:p>
    <w:p w:rsidR="00A45DB2" w:rsidRDefault="00A45DB2" w:rsidP="009B61C1">
      <w:pPr>
        <w:jc w:val="center"/>
        <w:rPr>
          <w:sz w:val="28"/>
          <w:szCs w:val="28"/>
        </w:rPr>
      </w:pPr>
      <w:r w:rsidRPr="00AD1ABF"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br/>
        <w:t>к учебному</w:t>
      </w:r>
      <w:r w:rsidRPr="00A105A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,реализующему АООП (вариант 1) образования обучающихся с </w:t>
      </w:r>
      <w:r w:rsidRPr="00A105AD">
        <w:rPr>
          <w:sz w:val="28"/>
          <w:szCs w:val="28"/>
        </w:rPr>
        <w:t xml:space="preserve">  умственной отсталостью (интеллектуальными нарушениям</w:t>
      </w:r>
      <w:r>
        <w:rPr>
          <w:sz w:val="28"/>
          <w:szCs w:val="28"/>
        </w:rPr>
        <w:t>и)</w:t>
      </w:r>
    </w:p>
    <w:p w:rsidR="00A45DB2" w:rsidRPr="00692D75" w:rsidRDefault="00A45DB2" w:rsidP="009B61C1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классы;</w:t>
      </w:r>
    </w:p>
    <w:p w:rsidR="00A45DB2" w:rsidRDefault="00A45DB2" w:rsidP="009B61C1">
      <w:pPr>
        <w:rPr>
          <w:sz w:val="28"/>
          <w:szCs w:val="28"/>
        </w:rPr>
      </w:pPr>
    </w:p>
    <w:p w:rsidR="00A45DB2" w:rsidRDefault="00A45DB2" w:rsidP="009B61C1">
      <w:pPr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B08A9">
        <w:rPr>
          <w:sz w:val="28"/>
          <w:szCs w:val="28"/>
        </w:rPr>
        <w:t>Учебный план  фиксирует общий объем нагрузки, максимальный объ</w:t>
      </w:r>
      <w:r>
        <w:rPr>
          <w:sz w:val="28"/>
          <w:szCs w:val="28"/>
        </w:rPr>
        <w:t>ё</w:t>
      </w:r>
      <w:r w:rsidRPr="009B08A9">
        <w:rPr>
          <w:sz w:val="28"/>
          <w:szCs w:val="28"/>
        </w:rPr>
        <w:t>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45DB2" w:rsidRDefault="00A45DB2" w:rsidP="009B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разработан на основании н</w:t>
      </w:r>
      <w:r w:rsidRPr="00EF7813">
        <w:rPr>
          <w:sz w:val="28"/>
          <w:szCs w:val="28"/>
        </w:rPr>
        <w:t>ормативно-правовых</w:t>
      </w:r>
      <w:r>
        <w:rPr>
          <w:b/>
          <w:bCs/>
          <w:sz w:val="28"/>
          <w:szCs w:val="28"/>
        </w:rPr>
        <w:t xml:space="preserve"> </w:t>
      </w:r>
      <w:r w:rsidRPr="00EF7813">
        <w:rPr>
          <w:sz w:val="28"/>
          <w:szCs w:val="28"/>
        </w:rPr>
        <w:t>документов:</w:t>
      </w:r>
    </w:p>
    <w:p w:rsidR="00A45DB2" w:rsidRPr="00E57D4A" w:rsidRDefault="00A45DB2" w:rsidP="009B61C1">
      <w:pPr>
        <w:rPr>
          <w:sz w:val="28"/>
          <w:szCs w:val="28"/>
        </w:rPr>
      </w:pPr>
      <w:r>
        <w:rPr>
          <w:sz w:val="28"/>
          <w:szCs w:val="28"/>
        </w:rPr>
        <w:t>-   Федерального</w:t>
      </w:r>
      <w:r w:rsidRPr="00E57D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7D4A">
        <w:rPr>
          <w:sz w:val="28"/>
          <w:szCs w:val="28"/>
        </w:rPr>
        <w:t xml:space="preserve"> Российской Федерации «Об образовании в Российской Федерации» N 273-ФЗ (в ред. Федеральных законов от 07.05.2013 N</w:t>
      </w:r>
      <w:r>
        <w:rPr>
          <w:sz w:val="28"/>
          <w:szCs w:val="28"/>
        </w:rPr>
        <w:t xml:space="preserve"> 99-ФЗ, от 23.07.2013 N 203-ФЗ);</w:t>
      </w:r>
      <w:r w:rsidRPr="00E57D4A">
        <w:rPr>
          <w:sz w:val="28"/>
          <w:szCs w:val="28"/>
        </w:rPr>
        <w:t xml:space="preserve"> </w:t>
      </w:r>
    </w:p>
    <w:p w:rsidR="00A45DB2" w:rsidRDefault="00A45DB2" w:rsidP="009B61C1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государственного</w:t>
      </w:r>
      <w:r w:rsidRPr="00E57D4A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зовательного</w:t>
      </w:r>
      <w:r w:rsidRPr="00E57D4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E57D4A">
        <w:rPr>
          <w:sz w:val="28"/>
          <w:szCs w:val="28"/>
        </w:rPr>
        <w:t xml:space="preserve">  образования  обучающихся с умственной отсталостью (интеллектуаль</w:t>
      </w:r>
      <w:r>
        <w:rPr>
          <w:sz w:val="28"/>
          <w:szCs w:val="28"/>
        </w:rPr>
        <w:t xml:space="preserve">ными нарушениями); </w:t>
      </w:r>
    </w:p>
    <w:p w:rsidR="00A45DB2" w:rsidRPr="00E57D4A" w:rsidRDefault="00A45DB2" w:rsidP="009B61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Примерной адаптированной основной образовательной программы</w:t>
      </w:r>
      <w:r w:rsidRPr="00E57D4A">
        <w:rPr>
          <w:sz w:val="28"/>
          <w:szCs w:val="28"/>
        </w:rPr>
        <w:t xml:space="preserve"> о</w:t>
      </w:r>
      <w:r>
        <w:rPr>
          <w:sz w:val="28"/>
          <w:szCs w:val="28"/>
        </w:rPr>
        <w:t>бщего образования, разработанной</w:t>
      </w:r>
      <w:r w:rsidRPr="00E57D4A">
        <w:rPr>
          <w:sz w:val="28"/>
          <w:szCs w:val="28"/>
        </w:rPr>
        <w:t xml:space="preserve"> на основе ФГОС 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>;</w:t>
      </w:r>
    </w:p>
    <w:p w:rsidR="00A45DB2" w:rsidRPr="00277224" w:rsidRDefault="00A45DB2" w:rsidP="009B6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7722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277224">
        <w:rPr>
          <w:sz w:val="28"/>
          <w:szCs w:val="28"/>
        </w:rPr>
        <w:t xml:space="preserve"> Минобрнауки РФ</w:t>
      </w:r>
      <w:r>
        <w:rPr>
          <w:sz w:val="28"/>
          <w:szCs w:val="28"/>
        </w:rPr>
        <w:t xml:space="preserve"> </w:t>
      </w:r>
      <w:r w:rsidRPr="00277224">
        <w:rPr>
          <w:sz w:val="28"/>
          <w:szCs w:val="28"/>
        </w:rPr>
        <w:t>от 30 августа 2013 года № 1015 «Об утверждении</w:t>
      </w:r>
    </w:p>
    <w:p w:rsidR="00A45DB2" w:rsidRDefault="00A45DB2" w:rsidP="009B61C1">
      <w:pPr>
        <w:rPr>
          <w:sz w:val="28"/>
          <w:szCs w:val="28"/>
        </w:rPr>
      </w:pPr>
      <w:r w:rsidRPr="00277224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sz w:val="28"/>
          <w:szCs w:val="28"/>
        </w:rPr>
        <w:t>и среднего общего образования»;</w:t>
      </w:r>
    </w:p>
    <w:p w:rsidR="00A45DB2" w:rsidRDefault="00A45DB2" w:rsidP="009B61C1">
      <w:pPr>
        <w:rPr>
          <w:sz w:val="28"/>
          <w:szCs w:val="28"/>
        </w:rPr>
      </w:pPr>
      <w:r w:rsidRPr="00277224">
        <w:rPr>
          <w:sz w:val="28"/>
          <w:szCs w:val="28"/>
        </w:rPr>
        <w:t xml:space="preserve">- </w:t>
      </w:r>
      <w:r>
        <w:rPr>
          <w:sz w:val="28"/>
          <w:szCs w:val="28"/>
        </w:rPr>
        <w:t>письма</w:t>
      </w:r>
      <w:r w:rsidRPr="00277224">
        <w:rPr>
          <w:sz w:val="28"/>
          <w:szCs w:val="28"/>
        </w:rPr>
        <w:t xml:space="preserve"> Департамента общего образования Минобрнауки РФ от 12.05.2011 г. </w:t>
      </w:r>
    </w:p>
    <w:p w:rsidR="00A45DB2" w:rsidRPr="00277224" w:rsidRDefault="00A45DB2" w:rsidP="009B61C1">
      <w:pPr>
        <w:rPr>
          <w:sz w:val="28"/>
          <w:szCs w:val="28"/>
        </w:rPr>
      </w:pPr>
      <w:r w:rsidRPr="00277224">
        <w:rPr>
          <w:sz w:val="28"/>
          <w:szCs w:val="28"/>
        </w:rPr>
        <w:t>№ 03-296 «Об организации внеурочной деятельности при введении федерального государственного образовательног</w:t>
      </w:r>
      <w:r>
        <w:rPr>
          <w:sz w:val="28"/>
          <w:szCs w:val="28"/>
        </w:rPr>
        <w:t>о стандарта общего образования»;</w:t>
      </w:r>
    </w:p>
    <w:p w:rsidR="00A45DB2" w:rsidRDefault="00A45DB2" w:rsidP="009B61C1">
      <w:pPr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Санитарно-эпидемиологических требований</w:t>
      </w:r>
      <w:r w:rsidRPr="00277224">
        <w:rPr>
          <w:sz w:val="28"/>
          <w:szCs w:val="28"/>
        </w:rPr>
        <w:t xml:space="preserve"> к условиям и организации обучения в общеобразовательных учреждениях. Санитарно-эпидемиологические правила и н</w:t>
      </w:r>
      <w:r>
        <w:rPr>
          <w:sz w:val="28"/>
          <w:szCs w:val="28"/>
        </w:rPr>
        <w:t xml:space="preserve">ормативы. СанПиН 2.4.2.2821-10 </w:t>
      </w:r>
      <w:r w:rsidRPr="00277224">
        <w:rPr>
          <w:sz w:val="28"/>
          <w:szCs w:val="28"/>
        </w:rPr>
        <w:t>утверждены постановлением Главного государственного санитарного врача Российской Федерации</w:t>
      </w:r>
      <w:r>
        <w:rPr>
          <w:sz w:val="28"/>
          <w:szCs w:val="28"/>
        </w:rPr>
        <w:t xml:space="preserve"> </w:t>
      </w:r>
      <w:r w:rsidRPr="00277224">
        <w:rPr>
          <w:sz w:val="28"/>
          <w:szCs w:val="28"/>
        </w:rPr>
        <w:t>от 29.12. 2010 г. № 189</w:t>
      </w:r>
      <w:r>
        <w:rPr>
          <w:sz w:val="28"/>
          <w:szCs w:val="28"/>
        </w:rPr>
        <w:t>;</w:t>
      </w:r>
    </w:p>
    <w:p w:rsidR="00A45DB2" w:rsidRPr="009B08A9" w:rsidRDefault="00A45DB2" w:rsidP="009B61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217A">
        <w:rPr>
          <w:b/>
          <w:bCs/>
          <w:sz w:val="28"/>
          <w:szCs w:val="28"/>
        </w:rPr>
        <w:t>Учебный план рассчитан на 9 лет.</w:t>
      </w:r>
      <w:r w:rsidRPr="009B08A9">
        <w:rPr>
          <w:sz w:val="28"/>
          <w:szCs w:val="28"/>
        </w:rPr>
        <w:t xml:space="preserve"> Реализация учебного плана осуществляется поэтапно: </w:t>
      </w:r>
    </w:p>
    <w:p w:rsidR="00A45DB2" w:rsidRPr="009B08A9" w:rsidRDefault="00A45DB2" w:rsidP="009B61C1">
      <w:pPr>
        <w:numPr>
          <w:ilvl w:val="0"/>
          <w:numId w:val="1"/>
        </w:numPr>
        <w:rPr>
          <w:sz w:val="28"/>
          <w:szCs w:val="28"/>
        </w:rPr>
      </w:pPr>
      <w:r w:rsidRPr="009B08A9">
        <w:rPr>
          <w:sz w:val="28"/>
          <w:szCs w:val="28"/>
        </w:rPr>
        <w:t>1этап (1-4 клас</w:t>
      </w:r>
      <w:r>
        <w:rPr>
          <w:sz w:val="28"/>
          <w:szCs w:val="28"/>
        </w:rPr>
        <w:t>с) -  Цель 1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A45DB2" w:rsidRPr="009B08A9" w:rsidRDefault="00A45DB2" w:rsidP="009B61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этап (5-9 класс) - Цель 2 этапа состоит в расширении, углублении и систематизации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A45DB2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          Учебный план состоит из двух частей — обязательной части и части, формируемой участниками образовательных отношений.</w:t>
      </w:r>
    </w:p>
    <w:p w:rsidR="00A45DB2" w:rsidRDefault="00A45DB2" w:rsidP="009B61C1">
      <w:pPr>
        <w:ind w:left="360"/>
        <w:jc w:val="both"/>
        <w:rPr>
          <w:sz w:val="28"/>
          <w:szCs w:val="28"/>
        </w:rPr>
      </w:pPr>
    </w:p>
    <w:p w:rsidR="00A45DB2" w:rsidRDefault="00A45DB2" w:rsidP="009B61C1">
      <w:pPr>
        <w:ind w:left="360"/>
        <w:jc w:val="both"/>
        <w:rPr>
          <w:sz w:val="28"/>
          <w:szCs w:val="28"/>
        </w:rPr>
      </w:pPr>
    </w:p>
    <w:p w:rsidR="00A45DB2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       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08A9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      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- формирование основ нравственного развития обучающихся, приобщение их к общекультурным, национальным и этнокультурным ценностям;      </w:t>
      </w:r>
      <w:r>
        <w:rPr>
          <w:sz w:val="28"/>
          <w:szCs w:val="28"/>
        </w:rPr>
        <w:t xml:space="preserve">                          - </w:t>
      </w:r>
      <w:r w:rsidRPr="009B08A9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 xml:space="preserve">В обязательную часть учебного плана в младших классах (1-4 класс) входят следующие </w:t>
      </w:r>
      <w:r>
        <w:rPr>
          <w:sz w:val="28"/>
          <w:szCs w:val="28"/>
        </w:rPr>
        <w:t xml:space="preserve">учебные </w:t>
      </w:r>
      <w:r w:rsidRPr="009B08A9">
        <w:rPr>
          <w:sz w:val="28"/>
          <w:szCs w:val="28"/>
        </w:rPr>
        <w:t>предметы: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Русский язык,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Чтение,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Речевая практика</w:t>
      </w:r>
      <w:r w:rsidRPr="009B08A9">
        <w:rPr>
          <w:sz w:val="28"/>
          <w:szCs w:val="28"/>
        </w:rPr>
        <w:t>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Математика,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Мир природы и человека</w:t>
      </w:r>
      <w:r w:rsidRPr="009B08A9">
        <w:rPr>
          <w:sz w:val="28"/>
          <w:szCs w:val="28"/>
        </w:rPr>
        <w:t>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Изобразительное искусство,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Музыка,</w:t>
      </w:r>
    </w:p>
    <w:p w:rsidR="00A45DB2" w:rsidRPr="009B08A9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Ручной труд,</w:t>
      </w:r>
    </w:p>
    <w:p w:rsidR="00A45DB2" w:rsidRDefault="00A45DB2" w:rsidP="009B61C1">
      <w:pPr>
        <w:ind w:left="360"/>
        <w:jc w:val="both"/>
        <w:rPr>
          <w:sz w:val="28"/>
          <w:szCs w:val="28"/>
        </w:rPr>
      </w:pPr>
      <w:r w:rsidRPr="009B08A9">
        <w:rPr>
          <w:sz w:val="28"/>
          <w:szCs w:val="28"/>
        </w:rPr>
        <w:t>- Физкультура.</w:t>
      </w:r>
    </w:p>
    <w:p w:rsidR="00A45DB2" w:rsidRDefault="00A45DB2" w:rsidP="009B61C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08A9">
        <w:rPr>
          <w:sz w:val="28"/>
          <w:szCs w:val="28"/>
        </w:rPr>
        <w:t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A45DB2" w:rsidRPr="009B08A9" w:rsidRDefault="00A45DB2" w:rsidP="009B61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08A9">
        <w:rPr>
          <w:sz w:val="28"/>
          <w:szCs w:val="28"/>
        </w:rPr>
        <w:t>Кроме этого, с целью коррекции недостатков психического и физического развития обучающихся в структуру учебного плана входит коррекционно-развивающая область.</w:t>
      </w:r>
    </w:p>
    <w:p w:rsidR="00A45DB2" w:rsidRPr="00CA695D" w:rsidRDefault="00A45DB2" w:rsidP="009B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08A9">
        <w:rPr>
          <w:sz w:val="28"/>
          <w:szCs w:val="28"/>
        </w:rPr>
        <w:t>Содержание коррекционно-развивающей области учебного плана представлено</w:t>
      </w:r>
      <w:r>
        <w:rPr>
          <w:sz w:val="28"/>
          <w:szCs w:val="28"/>
        </w:rPr>
        <w:t xml:space="preserve"> тремя обязательными</w:t>
      </w:r>
      <w:r w:rsidRPr="009B08A9">
        <w:rPr>
          <w:sz w:val="28"/>
          <w:szCs w:val="28"/>
        </w:rPr>
        <w:t xml:space="preserve"> коррекционными занятиями (логопе</w:t>
      </w:r>
      <w:r>
        <w:rPr>
          <w:sz w:val="28"/>
          <w:szCs w:val="28"/>
        </w:rPr>
        <w:t>дическими, психокоррекционными,</w:t>
      </w:r>
      <w:r w:rsidRPr="009B08A9">
        <w:rPr>
          <w:sz w:val="28"/>
          <w:szCs w:val="28"/>
        </w:rPr>
        <w:t xml:space="preserve"> ритмикой</w:t>
      </w:r>
      <w:r>
        <w:rPr>
          <w:sz w:val="28"/>
          <w:szCs w:val="28"/>
        </w:rPr>
        <w:t>)  и дополнительным коррекционным курсом (ЛФК) в младших классах, т.к. большая часть обучающихся по заключению ПМПК и медицинским показаниям (ДЦП, сколиоз, нарушение осанки, плоскостопие) нуждаются в данном коррекционном курсе</w:t>
      </w:r>
      <w:r w:rsidRPr="000F23F4">
        <w:rPr>
          <w:sz w:val="28"/>
          <w:szCs w:val="28"/>
        </w:rPr>
        <w:t xml:space="preserve"> </w:t>
      </w:r>
      <w:r>
        <w:rPr>
          <w:sz w:val="28"/>
          <w:szCs w:val="28"/>
        </w:rPr>
        <w:t>(решение о введение данного коррекционного курса принято на общешкольном родительском собрании. Протокол № 1 от 01.09.2017г.) (ФГОС стр. 35,36)</w:t>
      </w:r>
      <w:r w:rsidRPr="009B08A9">
        <w:rPr>
          <w:sz w:val="28"/>
          <w:szCs w:val="28"/>
        </w:rPr>
        <w:t xml:space="preserve"> 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  <w:r w:rsidRPr="00CA695D">
        <w:rPr>
          <w:sz w:val="28"/>
          <w:szCs w:val="28"/>
        </w:rPr>
        <w:t xml:space="preserve">  </w:t>
      </w:r>
    </w:p>
    <w:p w:rsidR="00A45DB2" w:rsidRPr="00CA695D" w:rsidRDefault="00A45DB2" w:rsidP="009B61C1">
      <w:pPr>
        <w:rPr>
          <w:sz w:val="28"/>
          <w:szCs w:val="28"/>
        </w:rPr>
      </w:pPr>
      <w:r w:rsidRPr="00CA695D">
        <w:rPr>
          <w:sz w:val="28"/>
          <w:szCs w:val="28"/>
        </w:rPr>
        <w:t xml:space="preserve">        Образовательная деятельность организуется в соответствии с расписанием учебных занятий. Освоение адаптированной основной общеобразовательной программы сопровождается текущим контролем успеваемости и промежуточной аттестацией учащихся. </w:t>
      </w:r>
    </w:p>
    <w:p w:rsidR="00A45DB2" w:rsidRDefault="00A45DB2" w:rsidP="009B61C1">
      <w:pPr>
        <w:rPr>
          <w:sz w:val="32"/>
          <w:szCs w:val="32"/>
        </w:rPr>
      </w:pPr>
      <w:r w:rsidRPr="00CF6826">
        <w:rPr>
          <w:sz w:val="32"/>
          <w:szCs w:val="32"/>
        </w:rPr>
        <w:t xml:space="preserve">      </w:t>
      </w:r>
    </w:p>
    <w:p w:rsidR="00A45DB2" w:rsidRDefault="00A45DB2" w:rsidP="009B61C1">
      <w:pPr>
        <w:rPr>
          <w:sz w:val="32"/>
          <w:szCs w:val="32"/>
        </w:rPr>
      </w:pPr>
    </w:p>
    <w:p w:rsidR="00A45DB2" w:rsidRPr="00CA695D" w:rsidRDefault="00A45DB2" w:rsidP="009B61C1">
      <w:pPr>
        <w:rPr>
          <w:sz w:val="32"/>
          <w:szCs w:val="32"/>
        </w:rPr>
      </w:pPr>
      <w:r w:rsidRPr="00CF6826">
        <w:rPr>
          <w:sz w:val="32"/>
          <w:szCs w:val="32"/>
        </w:rPr>
        <w:t xml:space="preserve"> </w:t>
      </w:r>
      <w:r w:rsidRPr="009B08A9">
        <w:rPr>
          <w:sz w:val="28"/>
          <w:szCs w:val="28"/>
        </w:rPr>
        <w:t>Организация занятий по направлениям внеурочной деятельности является частью образовательного процесса. Выбор направлений внеурочной деятельности и распределение на них ча</w:t>
      </w:r>
      <w:r>
        <w:rPr>
          <w:sz w:val="28"/>
          <w:szCs w:val="28"/>
        </w:rPr>
        <w:t>сов</w:t>
      </w:r>
      <w:r w:rsidRPr="009B08A9">
        <w:rPr>
          <w:sz w:val="28"/>
          <w:szCs w:val="28"/>
        </w:rPr>
        <w:t xml:space="preserve"> осущ</w:t>
      </w:r>
      <w:r>
        <w:rPr>
          <w:sz w:val="28"/>
          <w:szCs w:val="28"/>
        </w:rPr>
        <w:t xml:space="preserve">ествляется </w:t>
      </w:r>
      <w:r w:rsidRPr="009B08A9">
        <w:rPr>
          <w:sz w:val="28"/>
          <w:szCs w:val="28"/>
        </w:rPr>
        <w:t xml:space="preserve"> в рамках общего количества часов, предусмотренных учебным планом (4 часа).  </w:t>
      </w:r>
    </w:p>
    <w:p w:rsidR="00A45DB2" w:rsidRPr="00E82033" w:rsidRDefault="00A45DB2" w:rsidP="00A73C20">
      <w:pPr>
        <w:rPr>
          <w:sz w:val="28"/>
          <w:szCs w:val="28"/>
        </w:rPr>
      </w:pPr>
    </w:p>
    <w:p w:rsidR="00A45DB2" w:rsidRPr="00E82033" w:rsidRDefault="00A45DB2" w:rsidP="00A73C20">
      <w:pPr>
        <w:tabs>
          <w:tab w:val="left" w:pos="7215"/>
        </w:tabs>
        <w:rPr>
          <w:sz w:val="28"/>
          <w:szCs w:val="28"/>
        </w:rPr>
      </w:pPr>
      <w:r w:rsidRPr="00E82033">
        <w:rPr>
          <w:sz w:val="28"/>
          <w:szCs w:val="28"/>
        </w:rPr>
        <w:tab/>
      </w: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 w:rsidP="00A73C20">
      <w:pPr>
        <w:rPr>
          <w:sz w:val="28"/>
          <w:szCs w:val="28"/>
        </w:rPr>
      </w:pPr>
    </w:p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Default="00A45DB2"/>
    <w:p w:rsidR="00A45DB2" w:rsidRPr="00585B65" w:rsidRDefault="00A45DB2" w:rsidP="009B61C1"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585B65">
        <w:t>Утверждаю:______________</w:t>
      </w:r>
    </w:p>
    <w:p w:rsidR="00A45DB2" w:rsidRPr="00585B65" w:rsidRDefault="00A45DB2" w:rsidP="009B61C1">
      <w:r w:rsidRPr="00585B65">
        <w:t xml:space="preserve">                                                                    </w:t>
      </w:r>
      <w:r>
        <w:t xml:space="preserve">             И.о.д</w:t>
      </w:r>
      <w:r w:rsidRPr="00585B65">
        <w:t>иректор</w:t>
      </w:r>
      <w:r>
        <w:t>а</w:t>
      </w:r>
      <w:r w:rsidRPr="00585B65">
        <w:t xml:space="preserve"> ГКОУ СО</w:t>
      </w:r>
    </w:p>
    <w:p w:rsidR="00A45DB2" w:rsidRPr="00585B65" w:rsidRDefault="00A45DB2" w:rsidP="009B61C1">
      <w:r w:rsidRPr="00585B65">
        <w:t xml:space="preserve">                                                      </w:t>
      </w:r>
      <w:r>
        <w:t xml:space="preserve">                           «Красногорская школа»  Н.А. Персидская</w:t>
      </w:r>
    </w:p>
    <w:p w:rsidR="00A45DB2" w:rsidRPr="00585B65" w:rsidRDefault="00A45DB2" w:rsidP="009B61C1">
      <w:r w:rsidRPr="00585B65">
        <w:t xml:space="preserve">                                                             </w:t>
      </w:r>
      <w:r>
        <w:t xml:space="preserve">                    «_______»___________ 2017</w:t>
      </w:r>
      <w:r w:rsidRPr="00585B65">
        <w:t xml:space="preserve"> год</w:t>
      </w:r>
    </w:p>
    <w:p w:rsidR="00A45DB2" w:rsidRDefault="00A45DB2" w:rsidP="009B61C1">
      <w:pPr>
        <w:jc w:val="center"/>
        <w:rPr>
          <w:b/>
          <w:bCs/>
          <w:sz w:val="28"/>
          <w:szCs w:val="28"/>
        </w:rPr>
      </w:pPr>
    </w:p>
    <w:p w:rsidR="00A45DB2" w:rsidRDefault="00A45DB2" w:rsidP="009B6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план,</w:t>
      </w:r>
    </w:p>
    <w:p w:rsidR="00A45DB2" w:rsidRDefault="00A45DB2" w:rsidP="009B6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реализующий </w:t>
      </w:r>
      <w:r w:rsidRPr="00B85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АООП (вариант 1) </w:t>
      </w:r>
    </w:p>
    <w:p w:rsidR="00A45DB2" w:rsidRPr="00B85AEF" w:rsidRDefault="00A45DB2" w:rsidP="009B6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r w:rsidRPr="00B85AEF">
        <w:rPr>
          <w:b/>
          <w:bCs/>
          <w:sz w:val="28"/>
          <w:szCs w:val="28"/>
        </w:rPr>
        <w:t>обучающихся с умственной отсталостью</w:t>
      </w:r>
    </w:p>
    <w:p w:rsidR="00A45DB2" w:rsidRDefault="00A45DB2" w:rsidP="009B61C1">
      <w:pPr>
        <w:jc w:val="center"/>
        <w:rPr>
          <w:b/>
          <w:bCs/>
          <w:sz w:val="28"/>
          <w:szCs w:val="28"/>
        </w:rPr>
      </w:pPr>
      <w:r w:rsidRPr="00B85AEF">
        <w:rPr>
          <w:b/>
          <w:bCs/>
          <w:sz w:val="28"/>
          <w:szCs w:val="28"/>
        </w:rPr>
        <w:t>(интеллектуальными нарушениями)</w:t>
      </w:r>
      <w:r>
        <w:rPr>
          <w:b/>
          <w:bCs/>
          <w:sz w:val="28"/>
          <w:szCs w:val="28"/>
        </w:rPr>
        <w:t xml:space="preserve"> 1-4 классы на 2017-2018 уч.год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518"/>
        <w:gridCol w:w="900"/>
        <w:gridCol w:w="1095"/>
        <w:gridCol w:w="885"/>
        <w:gridCol w:w="9"/>
        <w:gridCol w:w="894"/>
        <w:gridCol w:w="1263"/>
      </w:tblGrid>
      <w:tr w:rsidR="00A45DB2" w:rsidRPr="00983234" w:rsidTr="00752728">
        <w:trPr>
          <w:trHeight w:val="255"/>
        </w:trPr>
        <w:tc>
          <w:tcPr>
            <w:tcW w:w="2444" w:type="dxa"/>
            <w:vMerge w:val="restart"/>
          </w:tcPr>
          <w:p w:rsidR="00A45DB2" w:rsidRPr="00983234" w:rsidRDefault="00A45DB2" w:rsidP="00752728">
            <w:pPr>
              <w:jc w:val="center"/>
              <w:rPr>
                <w:b/>
                <w:bCs/>
              </w:rPr>
            </w:pPr>
            <w:r w:rsidRPr="00983234">
              <w:rPr>
                <w:b/>
                <w:bCs/>
              </w:rPr>
              <w:t>Предметные</w:t>
            </w:r>
          </w:p>
          <w:p w:rsidR="00A45DB2" w:rsidRPr="00983234" w:rsidRDefault="00A45DB2" w:rsidP="00752728">
            <w:pPr>
              <w:jc w:val="center"/>
              <w:rPr>
                <w:sz w:val="28"/>
                <w:szCs w:val="28"/>
              </w:rPr>
            </w:pPr>
            <w:r w:rsidRPr="00983234">
              <w:rPr>
                <w:b/>
                <w:bCs/>
              </w:rPr>
              <w:t>области</w:t>
            </w:r>
          </w:p>
        </w:tc>
        <w:tc>
          <w:tcPr>
            <w:tcW w:w="2518" w:type="dxa"/>
            <w:vMerge w:val="restart"/>
            <w:tcBorders>
              <w:tl2br w:val="single" w:sz="4" w:space="0" w:color="auto"/>
            </w:tcBorders>
          </w:tcPr>
          <w:p w:rsidR="00A45DB2" w:rsidRPr="00983234" w:rsidRDefault="00A45DB2" w:rsidP="00752728">
            <w:pPr>
              <w:rPr>
                <w:b/>
                <w:bCs/>
              </w:rPr>
            </w:pPr>
            <w:r w:rsidRPr="00983234">
              <w:rPr>
                <w:b/>
                <w:bCs/>
                <w:sz w:val="28"/>
                <w:szCs w:val="28"/>
              </w:rPr>
              <w:t xml:space="preserve">      </w:t>
            </w:r>
            <w:r w:rsidRPr="00983234">
              <w:rPr>
                <w:b/>
                <w:bCs/>
              </w:rPr>
              <w:t>Классы</w:t>
            </w:r>
          </w:p>
          <w:p w:rsidR="00A45DB2" w:rsidRPr="00983234" w:rsidRDefault="00A45DB2" w:rsidP="00752728">
            <w:pPr>
              <w:rPr>
                <w:b/>
                <w:bCs/>
              </w:rPr>
            </w:pPr>
          </w:p>
          <w:p w:rsidR="00A45DB2" w:rsidRPr="00983234" w:rsidRDefault="00A45DB2" w:rsidP="00752728">
            <w:pPr>
              <w:rPr>
                <w:b/>
                <w:bCs/>
              </w:rPr>
            </w:pPr>
            <w:r w:rsidRPr="00983234">
              <w:rPr>
                <w:b/>
                <w:bCs/>
              </w:rPr>
              <w:t>Учебные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b/>
                <w:bCs/>
              </w:rPr>
              <w:t>предметы</w:t>
            </w:r>
          </w:p>
        </w:tc>
        <w:tc>
          <w:tcPr>
            <w:tcW w:w="3783" w:type="dxa"/>
            <w:gridSpan w:val="5"/>
          </w:tcPr>
          <w:p w:rsidR="00A45DB2" w:rsidRPr="00983234" w:rsidRDefault="00A45DB2" w:rsidP="00752728">
            <w:pPr>
              <w:jc w:val="center"/>
              <w:rPr>
                <w:b/>
                <w:bCs/>
              </w:rPr>
            </w:pPr>
            <w:r w:rsidRPr="0098323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63" w:type="dxa"/>
            <w:vMerge w:val="restart"/>
          </w:tcPr>
          <w:p w:rsidR="00A45DB2" w:rsidRPr="00983234" w:rsidRDefault="00A45DB2" w:rsidP="00752728">
            <w:pPr>
              <w:jc w:val="center"/>
              <w:rPr>
                <w:b/>
                <w:bCs/>
              </w:rPr>
            </w:pPr>
            <w:r w:rsidRPr="00983234">
              <w:rPr>
                <w:b/>
                <w:bCs/>
              </w:rPr>
              <w:t>Всего часов</w:t>
            </w:r>
          </w:p>
        </w:tc>
      </w:tr>
      <w:tr w:rsidR="00A45DB2" w:rsidRPr="00983234" w:rsidTr="00752728">
        <w:trPr>
          <w:trHeight w:val="705"/>
        </w:trPr>
        <w:tc>
          <w:tcPr>
            <w:tcW w:w="2444" w:type="dxa"/>
            <w:vMerge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l2br w:val="single" w:sz="4" w:space="0" w:color="auto"/>
            </w:tcBorders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1-а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2-а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1263" w:type="dxa"/>
            <w:vMerge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</w:tr>
      <w:tr w:rsidR="00A45DB2" w:rsidRPr="00983234" w:rsidTr="00752728">
        <w:tc>
          <w:tcPr>
            <w:tcW w:w="10008" w:type="dxa"/>
            <w:gridSpan w:val="8"/>
          </w:tcPr>
          <w:p w:rsidR="00A45DB2" w:rsidRPr="00983234" w:rsidRDefault="00A45DB2" w:rsidP="007527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</w:t>
            </w:r>
            <w:r w:rsidRPr="00983234">
              <w:rPr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1.1. Русский язык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1.2. Чтение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 xml:space="preserve">1.3. Речевая 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практика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3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3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gridSpan w:val="2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2. Математика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2.1. Математика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3.1. Мир природы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и человека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4. Искусство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4.1. Музыка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4.2. Изобразительн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ое искусство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2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 xml:space="preserve">5. Физическая 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культура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 xml:space="preserve">5.1. Физическая 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5DB2" w:rsidRPr="00983234" w:rsidTr="00752728">
        <w:tc>
          <w:tcPr>
            <w:tcW w:w="244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6. Технологии</w:t>
            </w:r>
          </w:p>
        </w:tc>
        <w:tc>
          <w:tcPr>
            <w:tcW w:w="2518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6.1. Ручной труд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5DB2" w:rsidRPr="00983234" w:rsidTr="00752728">
        <w:trPr>
          <w:trHeight w:val="360"/>
        </w:trPr>
        <w:tc>
          <w:tcPr>
            <w:tcW w:w="4962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A45DB2" w:rsidRPr="000E5AB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45DB2" w:rsidRPr="00983234" w:rsidTr="00752728">
        <w:tc>
          <w:tcPr>
            <w:tcW w:w="10008" w:type="dxa"/>
            <w:gridSpan w:val="8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 Часть, формируемая участниками образовательных отношений</w:t>
            </w:r>
          </w:p>
        </w:tc>
      </w:tr>
      <w:tr w:rsidR="00A45DB2" w:rsidRPr="00983234" w:rsidTr="00752728">
        <w:tc>
          <w:tcPr>
            <w:tcW w:w="4962" w:type="dxa"/>
            <w:gridSpan w:val="2"/>
          </w:tcPr>
          <w:p w:rsidR="00A45DB2" w:rsidRPr="00983234" w:rsidRDefault="00A45DB2" w:rsidP="007527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83234">
              <w:rPr>
                <w:b/>
                <w:bCs/>
                <w:i/>
                <w:iCs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995" w:type="dxa"/>
            <w:gridSpan w:val="2"/>
            <w:tcBorders>
              <w:top w:val="nil"/>
            </w:tcBorders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</w:p>
        </w:tc>
      </w:tr>
      <w:tr w:rsidR="00A45DB2" w:rsidRPr="00983234" w:rsidTr="00752728">
        <w:tc>
          <w:tcPr>
            <w:tcW w:w="4962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1. Ритмика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3234">
              <w:rPr>
                <w:sz w:val="28"/>
                <w:szCs w:val="28"/>
              </w:rPr>
              <w:t>. Логопедическая коррекция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3234">
              <w:rPr>
                <w:sz w:val="28"/>
                <w:szCs w:val="28"/>
              </w:rPr>
              <w:t>. Психологический практикум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ЛФК</w:t>
            </w:r>
            <w:r w:rsidRPr="0098323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1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 w:rsidRPr="00983234"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gridSpan w:val="2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DB2" w:rsidRPr="00983234" w:rsidTr="00752728">
        <w:tc>
          <w:tcPr>
            <w:tcW w:w="4962" w:type="dxa"/>
            <w:gridSpan w:val="2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учебных часов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3" w:type="dxa"/>
          </w:tcPr>
          <w:p w:rsidR="00A45DB2" w:rsidRPr="00AD0E5C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A45DB2" w:rsidRPr="00983234" w:rsidTr="00752728">
        <w:tc>
          <w:tcPr>
            <w:tcW w:w="4962" w:type="dxa"/>
            <w:gridSpan w:val="2"/>
          </w:tcPr>
          <w:p w:rsidR="00A45DB2" w:rsidRDefault="00A45DB2" w:rsidP="007527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83234">
              <w:rPr>
                <w:b/>
                <w:bCs/>
                <w:i/>
                <w:iCs/>
                <w:sz w:val="28"/>
                <w:szCs w:val="28"/>
              </w:rPr>
              <w:t>Внеурочная деятельность</w:t>
            </w:r>
            <w:r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нравственное направление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социальное направление</w:t>
            </w:r>
          </w:p>
          <w:p w:rsidR="00A45DB2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общекультурное направление</w:t>
            </w:r>
          </w:p>
          <w:p w:rsidR="00A45DB2" w:rsidRPr="000E5AB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спортивно-оздоровительное направление</w:t>
            </w:r>
          </w:p>
        </w:tc>
        <w:tc>
          <w:tcPr>
            <w:tcW w:w="900" w:type="dxa"/>
          </w:tcPr>
          <w:p w:rsidR="00A45DB2" w:rsidRPr="00B5709D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A45DB2" w:rsidRPr="00B5709D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gridSpan w:val="2"/>
          </w:tcPr>
          <w:p w:rsidR="00A45DB2" w:rsidRPr="00B5709D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</w:tcPr>
          <w:p w:rsidR="00A45DB2" w:rsidRPr="000E5AB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A45DB2" w:rsidRPr="00983234" w:rsidRDefault="00A45DB2" w:rsidP="0075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45DB2" w:rsidRPr="00983234" w:rsidTr="00752728">
        <w:tc>
          <w:tcPr>
            <w:tcW w:w="4962" w:type="dxa"/>
            <w:gridSpan w:val="2"/>
          </w:tcPr>
          <w:p w:rsidR="00A45DB2" w:rsidRPr="00983234" w:rsidRDefault="00A45DB2" w:rsidP="007527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83234">
              <w:rPr>
                <w:b/>
                <w:bCs/>
                <w:i/>
                <w:iCs/>
                <w:sz w:val="28"/>
                <w:szCs w:val="28"/>
              </w:rPr>
              <w:t>Всего к финансированию</w:t>
            </w:r>
          </w:p>
        </w:tc>
        <w:tc>
          <w:tcPr>
            <w:tcW w:w="900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5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94" w:type="dxa"/>
            <w:gridSpan w:val="2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94" w:type="dxa"/>
          </w:tcPr>
          <w:p w:rsidR="00A45DB2" w:rsidRPr="0098323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63" w:type="dxa"/>
          </w:tcPr>
          <w:p w:rsidR="00A45DB2" w:rsidRPr="00D95EE4" w:rsidRDefault="00A45DB2" w:rsidP="007527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</w:tc>
      </w:tr>
    </w:tbl>
    <w:p w:rsidR="00A45DB2" w:rsidRDefault="00A45DB2"/>
    <w:sectPr w:rsidR="00A45DB2" w:rsidSect="00586323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519"/>
    <w:multiLevelType w:val="multilevel"/>
    <w:tmpl w:val="8F2C0472"/>
    <w:lvl w:ilvl="0">
      <w:start w:val="3"/>
      <w:numFmt w:val="decimal"/>
      <w:lvlText w:val="%1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31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3120"/>
      </w:pPr>
      <w:rPr>
        <w:rFonts w:hint="default"/>
      </w:rPr>
    </w:lvl>
  </w:abstractNum>
  <w:abstractNum w:abstractNumId="1">
    <w:nsid w:val="2430013E"/>
    <w:multiLevelType w:val="hybridMultilevel"/>
    <w:tmpl w:val="B2A2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10F49"/>
    <w:multiLevelType w:val="hybridMultilevel"/>
    <w:tmpl w:val="B10C9D82"/>
    <w:lvl w:ilvl="0" w:tplc="40A0CA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C20"/>
    <w:rsid w:val="000165E2"/>
    <w:rsid w:val="000E5AB4"/>
    <w:rsid w:val="000F23F4"/>
    <w:rsid w:val="00114C89"/>
    <w:rsid w:val="0017420B"/>
    <w:rsid w:val="002608E1"/>
    <w:rsid w:val="00277224"/>
    <w:rsid w:val="002B365D"/>
    <w:rsid w:val="00344BA8"/>
    <w:rsid w:val="003C3A7F"/>
    <w:rsid w:val="003C482E"/>
    <w:rsid w:val="0041574E"/>
    <w:rsid w:val="0044382B"/>
    <w:rsid w:val="004801BD"/>
    <w:rsid w:val="00480E20"/>
    <w:rsid w:val="00484605"/>
    <w:rsid w:val="00530FA8"/>
    <w:rsid w:val="0053715F"/>
    <w:rsid w:val="00585B65"/>
    <w:rsid w:val="00586323"/>
    <w:rsid w:val="005C432F"/>
    <w:rsid w:val="005D5C7A"/>
    <w:rsid w:val="005F57C7"/>
    <w:rsid w:val="00654BD2"/>
    <w:rsid w:val="006829DF"/>
    <w:rsid w:val="00692D75"/>
    <w:rsid w:val="00693D7C"/>
    <w:rsid w:val="006F7F9A"/>
    <w:rsid w:val="00752728"/>
    <w:rsid w:val="00792C24"/>
    <w:rsid w:val="007932F0"/>
    <w:rsid w:val="007B6762"/>
    <w:rsid w:val="00837FDF"/>
    <w:rsid w:val="009752B4"/>
    <w:rsid w:val="0098217A"/>
    <w:rsid w:val="00983234"/>
    <w:rsid w:val="009864F5"/>
    <w:rsid w:val="009B08A9"/>
    <w:rsid w:val="009B61C1"/>
    <w:rsid w:val="00A105AD"/>
    <w:rsid w:val="00A45DB2"/>
    <w:rsid w:val="00A73C20"/>
    <w:rsid w:val="00AD0E5C"/>
    <w:rsid w:val="00AD1ABF"/>
    <w:rsid w:val="00B32F78"/>
    <w:rsid w:val="00B5709D"/>
    <w:rsid w:val="00B85AEF"/>
    <w:rsid w:val="00BB07BA"/>
    <w:rsid w:val="00C62F30"/>
    <w:rsid w:val="00CA695D"/>
    <w:rsid w:val="00CD72CB"/>
    <w:rsid w:val="00CF6826"/>
    <w:rsid w:val="00D812EC"/>
    <w:rsid w:val="00D95EE4"/>
    <w:rsid w:val="00E146A2"/>
    <w:rsid w:val="00E33548"/>
    <w:rsid w:val="00E57D4A"/>
    <w:rsid w:val="00E82033"/>
    <w:rsid w:val="00ED46C1"/>
    <w:rsid w:val="00ED46FF"/>
    <w:rsid w:val="00EE7CB5"/>
    <w:rsid w:val="00EF7813"/>
    <w:rsid w:val="00F418B6"/>
    <w:rsid w:val="00F475D5"/>
    <w:rsid w:val="00FB00F2"/>
    <w:rsid w:val="00FB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1075</Words>
  <Characters>6133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Larpol</cp:lastModifiedBy>
  <cp:revision>14</cp:revision>
  <cp:lastPrinted>2016-03-03T11:57:00Z</cp:lastPrinted>
  <dcterms:created xsi:type="dcterms:W3CDTF">2015-09-22T12:01:00Z</dcterms:created>
  <dcterms:modified xsi:type="dcterms:W3CDTF">2018-04-23T07:48:00Z</dcterms:modified>
</cp:coreProperties>
</file>